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5725" w:rsidRPr="00715725" w:rsidTr="0071572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572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5725" w:rsidRPr="00715725" w:rsidTr="0071572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15725" w:rsidRPr="00715725" w:rsidTr="0071572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5725" w:rsidRPr="00715725" w:rsidTr="007157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11.9545</w:t>
            </w:r>
          </w:p>
        </w:tc>
      </w:tr>
      <w:tr w:rsidR="00715725" w:rsidRPr="00715725" w:rsidTr="0071572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16.5084</w:t>
            </w:r>
          </w:p>
        </w:tc>
      </w:tr>
      <w:tr w:rsidR="00715725" w:rsidRPr="00715725" w:rsidTr="0071572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5725" w:rsidRPr="00715725" w:rsidRDefault="00715725" w:rsidP="0071572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5725">
              <w:rPr>
                <w:rFonts w:ascii="Arial" w:hAnsi="Arial" w:cs="Arial"/>
                <w:sz w:val="24"/>
                <w:szCs w:val="24"/>
                <w:lang w:val="en-ZA" w:eastAsia="en-ZA"/>
              </w:rPr>
              <w:t>14.7364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7A427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7A4275" w:rsidRDefault="007A427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A4275" w:rsidRDefault="007A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7A4275" w:rsidTr="007A4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7A427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7A4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11.8918</w:t>
            </w:r>
          </w:p>
        </w:tc>
      </w:tr>
      <w:tr w:rsidR="007A4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16.4329</w:t>
            </w:r>
          </w:p>
        </w:tc>
      </w:tr>
      <w:tr w:rsidR="007A4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7A4275" w:rsidRDefault="007A427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14.6516</w:t>
            </w:r>
          </w:p>
        </w:tc>
      </w:tr>
    </w:tbl>
    <w:p w:rsidR="007A4275" w:rsidRPr="00035935" w:rsidRDefault="007A4275" w:rsidP="00035935"/>
    <w:sectPr w:rsidR="007A427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25"/>
    <w:rsid w:val="00025128"/>
    <w:rsid w:val="00035935"/>
    <w:rsid w:val="00220021"/>
    <w:rsid w:val="002961E0"/>
    <w:rsid w:val="00685853"/>
    <w:rsid w:val="00715725"/>
    <w:rsid w:val="00775E6E"/>
    <w:rsid w:val="007A4275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7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427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427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427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42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427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427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7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7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427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427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427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427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7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427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7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7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427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A427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A427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A427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A427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A427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157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157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A427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A427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A427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A427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157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A427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157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A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2018-03-05T09:02:00Z</dcterms:created>
  <dcterms:modified xsi:type="dcterms:W3CDTF">2018-03-05T15:03:00Z</dcterms:modified>
</cp:coreProperties>
</file>